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0D" w:rsidRPr="00045B0D" w:rsidRDefault="00045B0D" w:rsidP="00045B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045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Information Sheets</w:t>
      </w:r>
    </w:p>
    <w:p w:rsidR="00045B0D" w:rsidRPr="00045B0D" w:rsidRDefault="00045B0D" w:rsidP="0004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hyperlink r:id="rId4" w:tgtFrame="_blank" w:history="1">
        <w:r w:rsidRPr="0004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Practical soil sampling in planted forests – soil bulk density</w:t>
        </w:r>
      </w:hyperlink>
      <w:r w:rsidRPr="00045B0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[261 Kb PDF]</w:t>
      </w:r>
    </w:p>
    <w:p w:rsidR="00045B0D" w:rsidRPr="00045B0D" w:rsidRDefault="00045B0D" w:rsidP="0004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hyperlink r:id="rId5" w:tgtFrame="_blank" w:history="1">
        <w:r w:rsidRPr="0004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Practical soil sampling in planted forests – soil chemistry</w:t>
        </w:r>
      </w:hyperlink>
      <w:r w:rsidRPr="00045B0D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[254 Kb PDF]</w:t>
      </w:r>
    </w:p>
    <w:p w:rsidR="00045B0D" w:rsidRPr="00045B0D" w:rsidRDefault="00045B0D" w:rsidP="0004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hyperlink r:id="rId6" w:history="1">
        <w:r w:rsidRPr="0004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Practical soil sampling in planted forests – soil profile</w:t>
        </w:r>
      </w:hyperlink>
      <w:r w:rsidRPr="00045B0D">
        <w:rPr>
          <w:rFonts w:ascii="Times New Roman" w:eastAsia="Times New Roman" w:hAnsi="Times New Roman" w:cs="Times New Roman"/>
          <w:sz w:val="24"/>
          <w:szCs w:val="24"/>
          <w:lang w:eastAsia="en-NZ"/>
        </w:rPr>
        <w:t>  [266 Kb PDF]</w:t>
      </w:r>
    </w:p>
    <w:p w:rsidR="008F38F0" w:rsidRDefault="008F38F0">
      <w:bookmarkStart w:id="0" w:name="_GoBack"/>
      <w:bookmarkEnd w:id="0"/>
    </w:p>
    <w:sectPr w:rsidR="008F3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0D"/>
    <w:rsid w:val="00045B0D"/>
    <w:rsid w:val="008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850D2-A37B-41DE-B5E1-3AF6A878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B0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045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onforestryfuture.files.wordpress.com/2015/05/soil_sampling_method-profile.pdf" TargetMode="External"/><Relationship Id="rId5" Type="http://schemas.openxmlformats.org/officeDocument/2006/relationships/hyperlink" Target="https://scionforestryfuture.files.wordpress.com/2015/06/soil_chemistry_handout_june15.pdf" TargetMode="External"/><Relationship Id="rId4" Type="http://schemas.openxmlformats.org/officeDocument/2006/relationships/hyperlink" Target="https://scionforestryfuture.files.wordpress.com/2015/06/soil_bulk_density_handout_june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D13DE9CD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Information Sheets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Bennett</dc:creator>
  <cp:keywords/>
  <dc:description/>
  <cp:lastModifiedBy>Veronica Bennett</cp:lastModifiedBy>
  <cp:revision>1</cp:revision>
  <dcterms:created xsi:type="dcterms:W3CDTF">2017-08-31T03:46:00Z</dcterms:created>
  <dcterms:modified xsi:type="dcterms:W3CDTF">2017-08-31T03:46:00Z</dcterms:modified>
</cp:coreProperties>
</file>