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D436" w14:textId="64CC59B3" w:rsidR="00AC2398" w:rsidRPr="00D53A65" w:rsidRDefault="00CB71EF" w:rsidP="00D53A65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  <w:lang w:val="en-US"/>
        </w:rPr>
        <w:t>20</w:t>
      </w:r>
      <w:r w:rsidR="00A96ABC">
        <w:rPr>
          <w:rFonts w:ascii="Arial" w:hAnsi="Arial" w:cs="Arial"/>
          <w:b/>
          <w:sz w:val="52"/>
          <w:szCs w:val="52"/>
          <w:lang w:val="en-US"/>
        </w:rPr>
        <w:t>2</w:t>
      </w:r>
      <w:r w:rsidR="00246AB9">
        <w:rPr>
          <w:rFonts w:ascii="Arial" w:hAnsi="Arial" w:cs="Arial"/>
          <w:b/>
          <w:sz w:val="52"/>
          <w:szCs w:val="52"/>
          <w:lang w:val="en-US"/>
        </w:rPr>
        <w:t>1</w:t>
      </w:r>
      <w:r w:rsidR="00986EB2" w:rsidRPr="00D53A65">
        <w:rPr>
          <w:rFonts w:ascii="Arial" w:hAnsi="Arial" w:cs="Arial"/>
          <w:b/>
          <w:sz w:val="52"/>
          <w:szCs w:val="52"/>
          <w:lang w:val="en-US"/>
        </w:rPr>
        <w:t xml:space="preserve"> Research Awards</w:t>
      </w:r>
    </w:p>
    <w:p w14:paraId="01D2F4DC" w14:textId="77777777" w:rsidR="00986EB2" w:rsidRPr="00D53A65" w:rsidRDefault="00986EB2" w:rsidP="00D53A65">
      <w:pPr>
        <w:jc w:val="center"/>
        <w:rPr>
          <w:rFonts w:ascii="Arial" w:hAnsi="Arial" w:cs="Arial"/>
          <w:b/>
          <w:sz w:val="52"/>
          <w:szCs w:val="52"/>
          <w:lang w:val="en-US"/>
        </w:rPr>
      </w:pPr>
    </w:p>
    <w:p w14:paraId="15085C37" w14:textId="77777777" w:rsidR="00986EB2" w:rsidRPr="00D53A65" w:rsidRDefault="00986EB2" w:rsidP="00D53A65">
      <w:pPr>
        <w:jc w:val="center"/>
        <w:rPr>
          <w:rFonts w:ascii="Arial" w:hAnsi="Arial" w:cs="Arial"/>
          <w:b/>
          <w:sz w:val="52"/>
          <w:szCs w:val="52"/>
          <w:lang w:val="en-US"/>
        </w:rPr>
      </w:pPr>
      <w:r w:rsidRPr="00D53A65">
        <w:rPr>
          <w:rFonts w:ascii="Arial" w:hAnsi="Arial" w:cs="Arial"/>
          <w:b/>
          <w:sz w:val="52"/>
          <w:szCs w:val="52"/>
          <w:lang w:val="en-US"/>
        </w:rPr>
        <w:t>Nomination Form</w:t>
      </w:r>
    </w:p>
    <w:p w14:paraId="7CC6579C" w14:textId="77777777" w:rsidR="00986EB2" w:rsidRDefault="00986EB2" w:rsidP="009D06C7">
      <w:pPr>
        <w:rPr>
          <w:rFonts w:ascii="Arial" w:hAnsi="Arial" w:cs="Arial"/>
          <w:sz w:val="22"/>
          <w:szCs w:val="22"/>
          <w:lang w:val="en-US"/>
        </w:rPr>
      </w:pPr>
    </w:p>
    <w:p w14:paraId="601C0444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2"/>
        <w:gridCol w:w="7593"/>
      </w:tblGrid>
      <w:tr w:rsidR="0096148F" w14:paraId="0CC9A794" w14:textId="77777777" w:rsidTr="005705D1">
        <w:trPr>
          <w:trHeight w:val="368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DDC83A4" w14:textId="77777777" w:rsidR="0096148F" w:rsidRDefault="0096148F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Person Nominated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FB2E35F" w14:textId="77777777" w:rsidR="0096148F" w:rsidRPr="008233F5" w:rsidRDefault="0096148F" w:rsidP="00F31E62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6148F" w14:paraId="36555F38" w14:textId="77777777" w:rsidTr="005705D1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F2E9A2E" w14:textId="77777777" w:rsidR="0096148F" w:rsidRDefault="0096148F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Organisation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DDA024" w14:textId="77777777" w:rsidR="0096148F" w:rsidRPr="008233F5" w:rsidRDefault="0096148F" w:rsidP="00F31E62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96148F" w14:paraId="64E1EF00" w14:textId="77777777" w:rsidTr="005705D1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432AE88" w14:textId="77777777" w:rsidR="0096148F" w:rsidRDefault="0096148F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Award Category</w:t>
            </w: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5E39F3" w14:textId="77777777" w:rsidR="0096148F" w:rsidRPr="008233F5" w:rsidRDefault="0096148F" w:rsidP="00F31E62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</w:tbl>
    <w:p w14:paraId="4A9AB707" w14:textId="77777777" w:rsidR="00986EB2" w:rsidRDefault="00986EB2" w:rsidP="009D06C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55"/>
        <w:gridCol w:w="6"/>
      </w:tblGrid>
      <w:tr w:rsidR="00F31E62" w14:paraId="57B23DD0" w14:textId="77777777" w:rsidTr="00F31E62">
        <w:trPr>
          <w:gridAfter w:val="1"/>
          <w:wAfter w:w="6" w:type="dxa"/>
          <w:cantSplit/>
          <w:trHeight w:val="467"/>
          <w:tblHeader/>
          <w:jc w:val="center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14:paraId="2C6C7431" w14:textId="77777777" w:rsidR="00F31E62" w:rsidRDefault="00F31E62" w:rsidP="00F31E62">
            <w:pPr>
              <w:pStyle w:val="Heading3"/>
              <w:snapToGrid w:val="0"/>
              <w:jc w:val="left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Reason for Nomination </w:t>
            </w:r>
          </w:p>
        </w:tc>
      </w:tr>
      <w:tr w:rsidR="00F31E62" w:rsidRPr="00895DBD" w14:paraId="24188E32" w14:textId="77777777" w:rsidTr="00F31E62">
        <w:trPr>
          <w:cantSplit/>
          <w:tblHeader/>
          <w:jc w:val="center"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F60" w14:textId="77777777" w:rsidR="00F31E62" w:rsidRDefault="00F31E62" w:rsidP="00F31E62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  <w:p w14:paraId="77F85568" w14:textId="77777777" w:rsidR="0008707F" w:rsidRPr="0008707F" w:rsidRDefault="0008707F" w:rsidP="0008707F">
            <w:pPr>
              <w:rPr>
                <w:rFonts w:ascii="Arial" w:eastAsia="PMingLiU" w:hAnsi="Arial" w:cs="Arial"/>
                <w:sz w:val="20"/>
                <w:szCs w:val="20"/>
                <w:lang w:val="en-US" w:eastAsia="ar-SA"/>
              </w:rPr>
            </w:pPr>
            <w:r w:rsidRPr="0008707F">
              <w:rPr>
                <w:rFonts w:ascii="Arial" w:eastAsia="PMingLiU" w:hAnsi="Arial" w:cs="Arial"/>
                <w:sz w:val="20"/>
                <w:szCs w:val="20"/>
                <w:lang w:val="en-US" w:eastAsia="ar-SA"/>
              </w:rPr>
              <w:t>No longer than two pages</w:t>
            </w:r>
            <w:r>
              <w:rPr>
                <w:rFonts w:ascii="Arial" w:eastAsia="PMingLiU" w:hAnsi="Arial" w:cs="Arial"/>
                <w:sz w:val="20"/>
                <w:szCs w:val="20"/>
                <w:lang w:val="en-US" w:eastAsia="ar-SA"/>
              </w:rPr>
              <w:t xml:space="preserve"> please</w:t>
            </w:r>
          </w:p>
          <w:p w14:paraId="0CF16767" w14:textId="77777777" w:rsidR="00F31E62" w:rsidRPr="00895DBD" w:rsidRDefault="00F31E62" w:rsidP="00F31E62">
            <w:pPr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</w:tbl>
    <w:p w14:paraId="5D13DB58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5DD2AE3C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767329E2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3B1AA722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088A89B7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45D1D419" w14:textId="77777777" w:rsidR="00F31E62" w:rsidRPr="00895DBD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1DC299C7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4D9220D6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7A029EC2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519183B1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56760A05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096B512A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75156895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2"/>
        <w:gridCol w:w="7566"/>
      </w:tblGrid>
      <w:tr w:rsidR="00F31E62" w14:paraId="6D320DC1" w14:textId="77777777" w:rsidTr="00F31E62">
        <w:trPr>
          <w:trHeight w:val="368"/>
          <w:jc w:val="center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15A2266" w14:textId="77777777" w:rsidR="00F31E62" w:rsidRDefault="00F31E62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Nominated by</w:t>
            </w:r>
            <w:r w:rsidR="00C02744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9E69014" w14:textId="77777777" w:rsidR="00F31E62" w:rsidRPr="008233F5" w:rsidRDefault="00F31E62" w:rsidP="00F31E62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F31E62" w14:paraId="19BAA6FE" w14:textId="77777777" w:rsidTr="00F31E62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44691AF" w14:textId="77777777" w:rsidR="00F31E62" w:rsidRDefault="00F31E62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Organisation</w:t>
            </w:r>
            <w:r w:rsidR="00C02744"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4FC80F" w14:textId="77777777" w:rsidR="00F31E62" w:rsidRPr="008233F5" w:rsidRDefault="00F31E62" w:rsidP="00F31E62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31E62" w14:paraId="0030DAE1" w14:textId="77777777" w:rsidTr="00F31E62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8A512F3" w14:textId="77777777" w:rsidR="00F31E62" w:rsidRDefault="00F31E62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Contact Details</w:t>
            </w:r>
          </w:p>
        </w:tc>
        <w:tc>
          <w:tcPr>
            <w:tcW w:w="7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D4C25A" w14:textId="77777777" w:rsidR="00F31E62" w:rsidRPr="008233F5" w:rsidRDefault="00F31E62" w:rsidP="00F31E62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31E62" w14:paraId="0E1AA0B9" w14:textId="77777777" w:rsidTr="00F31E62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D499798" w14:textId="77777777" w:rsidR="00F31E62" w:rsidRDefault="00F31E62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       Email:</w:t>
            </w:r>
          </w:p>
        </w:tc>
        <w:tc>
          <w:tcPr>
            <w:tcW w:w="7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49825B" w14:textId="77777777" w:rsidR="00F31E62" w:rsidRPr="008233F5" w:rsidRDefault="00F31E62" w:rsidP="00F31E62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F31E62" w14:paraId="32EBC213" w14:textId="77777777" w:rsidTr="00F31E62">
        <w:trPr>
          <w:trHeight w:val="342"/>
          <w:jc w:val="center"/>
        </w:trPr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E948D82" w14:textId="77777777" w:rsidR="00F31E62" w:rsidRDefault="00F31E62" w:rsidP="00F31E62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       Phone:</w:t>
            </w:r>
          </w:p>
        </w:tc>
        <w:tc>
          <w:tcPr>
            <w:tcW w:w="7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0585D4" w14:textId="77777777" w:rsidR="00F31E62" w:rsidRPr="008233F5" w:rsidRDefault="00F31E62" w:rsidP="00F31E62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</w:tbl>
    <w:p w14:paraId="19812540" w14:textId="77777777" w:rsidR="00F31E62" w:rsidRDefault="00F31E62" w:rsidP="009D06C7">
      <w:pPr>
        <w:rPr>
          <w:rFonts w:ascii="Arial" w:hAnsi="Arial" w:cs="Arial"/>
          <w:sz w:val="22"/>
          <w:szCs w:val="22"/>
          <w:lang w:val="en-US"/>
        </w:rPr>
      </w:pPr>
    </w:p>
    <w:p w14:paraId="0A7ED3A2" w14:textId="77777777" w:rsidR="00BF3CB0" w:rsidRDefault="00BF3CB0" w:rsidP="009D06C7">
      <w:pPr>
        <w:rPr>
          <w:rFonts w:ascii="Arial" w:hAnsi="Arial" w:cs="Arial"/>
          <w:sz w:val="20"/>
          <w:szCs w:val="20"/>
          <w:lang w:val="en-US"/>
        </w:rPr>
      </w:pPr>
      <w:r w:rsidRPr="00BF3CB0">
        <w:rPr>
          <w:rFonts w:ascii="Arial" w:hAnsi="Arial" w:cs="Arial"/>
          <w:sz w:val="20"/>
          <w:szCs w:val="20"/>
          <w:lang w:val="en-US"/>
        </w:rPr>
        <w:t xml:space="preserve">Please return to:  </w:t>
      </w:r>
      <w:hyperlink r:id="rId6" w:history="1">
        <w:r w:rsidR="00B72356" w:rsidRPr="00DA4036">
          <w:rPr>
            <w:rStyle w:val="Hyperlink"/>
            <w:rFonts w:ascii="Arial" w:hAnsi="Arial" w:cs="Arial"/>
            <w:sz w:val="20"/>
            <w:szCs w:val="20"/>
            <w:lang w:val="en-US"/>
          </w:rPr>
          <w:t>Veronica.Bennett@fgr.nz</w:t>
        </w:r>
      </w:hyperlink>
    </w:p>
    <w:p w14:paraId="3E8996FD" w14:textId="77777777" w:rsidR="00BF3CB0" w:rsidRPr="00BF3CB0" w:rsidRDefault="00BF3CB0" w:rsidP="009D06C7">
      <w:pPr>
        <w:rPr>
          <w:rFonts w:ascii="Arial" w:hAnsi="Arial" w:cs="Arial"/>
          <w:sz w:val="20"/>
          <w:szCs w:val="20"/>
          <w:lang w:val="en-US"/>
        </w:rPr>
      </w:pPr>
    </w:p>
    <w:sectPr w:rsidR="00BF3CB0" w:rsidRPr="00BF3CB0" w:rsidSect="00986EB2">
      <w:headerReference w:type="default" r:id="rId7"/>
      <w:footerReference w:type="default" r:id="rId8"/>
      <w:pgSz w:w="11907" w:h="16840" w:code="9"/>
      <w:pgMar w:top="2835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EEAE" w14:textId="77777777" w:rsidR="006F0982" w:rsidRDefault="006F0982">
      <w:r>
        <w:separator/>
      </w:r>
    </w:p>
  </w:endnote>
  <w:endnote w:type="continuationSeparator" w:id="0">
    <w:p w14:paraId="1B901DE9" w14:textId="77777777" w:rsidR="006F0982" w:rsidRDefault="006F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DE24" w14:textId="77777777" w:rsidR="00F31E62" w:rsidRDefault="00246AB9" w:rsidP="00582C74">
    <w:pPr>
      <w:pStyle w:val="Footer"/>
      <w:jc w:val="center"/>
    </w:pPr>
    <w:r>
      <w:pict w14:anchorId="44D6A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6.75pt;height:33.75pt">
          <v:imagedata r:id="rId1" o:title="FFR strap rg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3709" w14:textId="77777777" w:rsidR="006F0982" w:rsidRDefault="006F0982">
      <w:r>
        <w:separator/>
      </w:r>
    </w:p>
  </w:footnote>
  <w:footnote w:type="continuationSeparator" w:id="0">
    <w:p w14:paraId="35FFC643" w14:textId="77777777" w:rsidR="006F0982" w:rsidRDefault="006F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817" w14:textId="77777777" w:rsidR="00F31E62" w:rsidRDefault="00246AB9">
    <w:pPr>
      <w:pStyle w:val="Header"/>
    </w:pPr>
    <w:r>
      <w:pict w14:anchorId="7F92F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90pt">
          <v:imagedata r:id="rId1" o:title="Logo portable network graphi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7MwNDUxN7QwNDFR0lEKTi0uzszPAykwrAUAPX+BuiwAAAA="/>
  </w:docVars>
  <w:rsids>
    <w:rsidRoot w:val="00211AE8"/>
    <w:rsid w:val="00000354"/>
    <w:rsid w:val="00006E56"/>
    <w:rsid w:val="000324DB"/>
    <w:rsid w:val="0008707F"/>
    <w:rsid w:val="000C0C66"/>
    <w:rsid w:val="000F1A94"/>
    <w:rsid w:val="00161A8F"/>
    <w:rsid w:val="001A0F2D"/>
    <w:rsid w:val="00211AE8"/>
    <w:rsid w:val="00221268"/>
    <w:rsid w:val="00246AB9"/>
    <w:rsid w:val="002B695E"/>
    <w:rsid w:val="002E0685"/>
    <w:rsid w:val="00326E42"/>
    <w:rsid w:val="00371859"/>
    <w:rsid w:val="00382224"/>
    <w:rsid w:val="00437312"/>
    <w:rsid w:val="00477401"/>
    <w:rsid w:val="004C20D7"/>
    <w:rsid w:val="004F63F8"/>
    <w:rsid w:val="005705D1"/>
    <w:rsid w:val="00582C74"/>
    <w:rsid w:val="005E0940"/>
    <w:rsid w:val="0067560C"/>
    <w:rsid w:val="006F0982"/>
    <w:rsid w:val="006F1F65"/>
    <w:rsid w:val="00777CFD"/>
    <w:rsid w:val="007902DD"/>
    <w:rsid w:val="007B17E0"/>
    <w:rsid w:val="007F4F65"/>
    <w:rsid w:val="008233F5"/>
    <w:rsid w:val="00895DBD"/>
    <w:rsid w:val="00920DCB"/>
    <w:rsid w:val="0096148F"/>
    <w:rsid w:val="00986EB2"/>
    <w:rsid w:val="009D06C7"/>
    <w:rsid w:val="00A13EAB"/>
    <w:rsid w:val="00A71CA6"/>
    <w:rsid w:val="00A96ABC"/>
    <w:rsid w:val="00A96C9D"/>
    <w:rsid w:val="00AA1026"/>
    <w:rsid w:val="00AA4F3C"/>
    <w:rsid w:val="00AC2398"/>
    <w:rsid w:val="00B01EAE"/>
    <w:rsid w:val="00B301DE"/>
    <w:rsid w:val="00B55DEB"/>
    <w:rsid w:val="00B72356"/>
    <w:rsid w:val="00BB4B04"/>
    <w:rsid w:val="00BE1BAB"/>
    <w:rsid w:val="00BF3CB0"/>
    <w:rsid w:val="00C02744"/>
    <w:rsid w:val="00CB71EF"/>
    <w:rsid w:val="00CD6B79"/>
    <w:rsid w:val="00D2722B"/>
    <w:rsid w:val="00D53A65"/>
    <w:rsid w:val="00E34A7E"/>
    <w:rsid w:val="00E6508C"/>
    <w:rsid w:val="00EC0A67"/>
    <w:rsid w:val="00F25C7F"/>
    <w:rsid w:val="00F31E62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417B7229"/>
  <w15:chartTrackingRefBased/>
  <w15:docId w15:val="{094F8ACF-35D8-4C74-801C-DDC741A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F31E62"/>
    <w:pPr>
      <w:keepNext/>
      <w:widowControl w:val="0"/>
      <w:suppressAutoHyphens/>
      <w:jc w:val="center"/>
      <w:outlineLvl w:val="2"/>
    </w:pPr>
    <w:rPr>
      <w:rFonts w:eastAsia="Arial Unicode MS"/>
      <w:b/>
      <w:lang w:val="en-US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C9D"/>
    <w:rPr>
      <w:color w:val="0000FF"/>
      <w:u w:val="single"/>
    </w:rPr>
  </w:style>
  <w:style w:type="paragraph" w:styleId="Header">
    <w:name w:val="header"/>
    <w:basedOn w:val="Normal"/>
    <w:rsid w:val="000F1A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1A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8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31E62"/>
    <w:rPr>
      <w:rFonts w:eastAsia="Arial Unicode MS"/>
      <w:b/>
      <w:sz w:val="24"/>
      <w:szCs w:val="24"/>
      <w:lang w:val="en-US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.Bennett@fgr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n_v\Application%20Data\Microsoft\Templates\FFR%20Graphic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FFR Graphic Page.dot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PFOlsen</Company>
  <LinksUpToDate>false</LinksUpToDate>
  <CharactersWithSpaces>337</CharactersWithSpaces>
  <SharedDoc>false</SharedDoc>
  <HLinks>
    <vt:vector size="6" baseType="variant">
      <vt:variant>
        <vt:i4>4784175</vt:i4>
      </vt:variant>
      <vt:variant>
        <vt:i4>0</vt:i4>
      </vt:variant>
      <vt:variant>
        <vt:i4>0</vt:i4>
      </vt:variant>
      <vt:variant>
        <vt:i4>5</vt:i4>
      </vt:variant>
      <vt:variant>
        <vt:lpwstr>mailto:Veronica.Bennett@fgr.nz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benn_v</dc:creator>
  <cp:keywords/>
  <cp:lastModifiedBy>Veronica Bennett</cp:lastModifiedBy>
  <cp:revision>3</cp:revision>
  <cp:lastPrinted>2014-09-26T01:27:00Z</cp:lastPrinted>
  <dcterms:created xsi:type="dcterms:W3CDTF">2021-05-18T02:00:00Z</dcterms:created>
  <dcterms:modified xsi:type="dcterms:W3CDTF">2021-08-17T03:43:00Z</dcterms:modified>
</cp:coreProperties>
</file>